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EC" w:rsidRDefault="00F614E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《中医药学报》编辑部版面费支付办法</w:t>
      </w:r>
    </w:p>
    <w:p w:rsidR="00F614EC" w:rsidRDefault="00F614EC" w:rsidP="009623FE">
      <w:pPr>
        <w:ind w:firstLineChars="200" w:firstLine="3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为进一步加快工作进度，提高工作效率，方便作者支付版面费，现提供两种缴费方式</w:t>
      </w:r>
      <w:r>
        <w:rPr>
          <w:sz w:val="24"/>
          <w:szCs w:val="24"/>
        </w:rPr>
        <w:t>——</w:t>
      </w:r>
      <w:r>
        <w:rPr>
          <w:rFonts w:hint="eastAsia"/>
          <w:color w:val="FF0000"/>
          <w:sz w:val="24"/>
          <w:szCs w:val="24"/>
        </w:rPr>
        <w:t>微信支付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color w:val="FF0000"/>
          <w:sz w:val="24"/>
          <w:szCs w:val="24"/>
        </w:rPr>
        <w:t>对公转账</w:t>
      </w:r>
      <w:r>
        <w:rPr>
          <w:rFonts w:hint="eastAsia"/>
          <w:sz w:val="24"/>
          <w:szCs w:val="24"/>
        </w:rPr>
        <w:t>，具体内容请参看附件：</w:t>
      </w:r>
    </w:p>
    <w:p w:rsidR="00F614EC" w:rsidRDefault="00F614EC">
      <w:pPr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微信支付</w:t>
      </w:r>
    </w:p>
    <w:p w:rsidR="00F614EC" w:rsidRDefault="00F614EC" w:rsidP="009623FE">
      <w:pPr>
        <w:ind w:firstLineChars="200" w:firstLine="3168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收到采用通知单后，请在</w:t>
      </w:r>
      <w:r>
        <w:rPr>
          <w:color w:val="FF0000"/>
          <w:sz w:val="24"/>
          <w:szCs w:val="24"/>
        </w:rPr>
        <w:t>3</w:t>
      </w:r>
      <w:r>
        <w:rPr>
          <w:rFonts w:hint="eastAsia"/>
          <w:sz w:val="24"/>
          <w:szCs w:val="24"/>
        </w:rPr>
        <w:t>天内按版面费金额选择相应的二维码，扫描并如实填写</w:t>
      </w:r>
      <w:r>
        <w:rPr>
          <w:rFonts w:hint="eastAsia"/>
          <w:b/>
          <w:sz w:val="24"/>
          <w:szCs w:val="24"/>
          <w:u w:val="single"/>
        </w:rPr>
        <w:t>第一作者姓名</w:t>
      </w:r>
      <w:r>
        <w:rPr>
          <w:rFonts w:hint="eastAsia"/>
          <w:sz w:val="24"/>
          <w:szCs w:val="24"/>
          <w:u w:val="single"/>
        </w:rPr>
        <w:t>，</w:t>
      </w:r>
      <w:r>
        <w:rPr>
          <w:rFonts w:hint="eastAsia"/>
          <w:b/>
          <w:sz w:val="24"/>
          <w:szCs w:val="24"/>
          <w:u w:val="single"/>
        </w:rPr>
        <w:t>期刊名称</w:t>
      </w:r>
      <w:r>
        <w:rPr>
          <w:b/>
          <w:sz w:val="24"/>
          <w:szCs w:val="24"/>
          <w:u w:val="single"/>
        </w:rPr>
        <w:t>+</w:t>
      </w:r>
      <w:r>
        <w:rPr>
          <w:rFonts w:hint="eastAsia"/>
          <w:b/>
          <w:sz w:val="24"/>
          <w:szCs w:val="24"/>
          <w:u w:val="single"/>
        </w:rPr>
        <w:t>稿件编号</w:t>
      </w:r>
      <w:r>
        <w:rPr>
          <w:rFonts w:hint="eastAsia"/>
          <w:sz w:val="24"/>
          <w:szCs w:val="24"/>
          <w:u w:val="single"/>
        </w:rPr>
        <w:t>，</w:t>
      </w:r>
      <w:r>
        <w:rPr>
          <w:rFonts w:hint="eastAsia"/>
          <w:b/>
          <w:sz w:val="24"/>
          <w:szCs w:val="24"/>
          <w:u w:val="single"/>
        </w:rPr>
        <w:t>联系电话</w:t>
      </w:r>
      <w:r>
        <w:rPr>
          <w:rFonts w:hint="eastAsia"/>
          <w:b/>
          <w:sz w:val="24"/>
          <w:szCs w:val="24"/>
        </w:rPr>
        <w:t>（我社开具</w:t>
      </w:r>
      <w:r>
        <w:rPr>
          <w:rFonts w:hint="eastAsia"/>
          <w:b/>
          <w:color w:val="FF0000"/>
          <w:sz w:val="24"/>
          <w:szCs w:val="24"/>
        </w:rPr>
        <w:t>电子发票</w:t>
      </w:r>
      <w:r>
        <w:rPr>
          <w:rFonts w:hint="eastAsia"/>
          <w:b/>
          <w:sz w:val="24"/>
          <w:szCs w:val="24"/>
        </w:rPr>
        <w:t>，请务必填写准确的手机号码并通过邮箱发送录用回执，填写错误无法收到版面费发票）</w:t>
      </w:r>
      <w:r>
        <w:rPr>
          <w:rFonts w:hint="eastAsia"/>
          <w:sz w:val="24"/>
          <w:szCs w:val="24"/>
        </w:rPr>
        <w:t>。</w:t>
      </w:r>
    </w:p>
    <w:p w:rsidR="00F614EC" w:rsidRDefault="00F614EC" w:rsidP="009623FE">
      <w:pPr>
        <w:ind w:firstLineChars="200" w:firstLine="3168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特别提醒：黑龙江中医药大学及附属医院作者，如需通过学校经费报销，请带经费本到杂志社进行校内转账登记，不要盲目微信转账，如因微信支付导致无法报销，后果自己承担！</w:t>
      </w:r>
    </w:p>
    <w:p w:rsidR="00F614EC" w:rsidRDefault="00F614EC">
      <w:pPr>
        <w:jc w:val="center"/>
        <w:rPr>
          <w:b/>
          <w:color w:val="FF0000"/>
          <w:sz w:val="24"/>
          <w:szCs w:val="24"/>
        </w:rPr>
      </w:pPr>
      <w:r w:rsidRPr="00AA68C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16.25pt;height:164.25pt;visibility:visible">
            <v:imagedata r:id="rId7" o:title=""/>
          </v:shape>
        </w:pict>
      </w:r>
      <w:r w:rsidRPr="00AA68C3">
        <w:rPr>
          <w:noProof/>
          <w:sz w:val="24"/>
          <w:szCs w:val="24"/>
        </w:rPr>
        <w:pict>
          <v:shape id="图片 3" o:spid="_x0000_i1026" type="#_x0000_t75" style="width:115.5pt;height:165pt;visibility:visible">
            <v:imagedata r:id="rId8" o:title=""/>
          </v:shape>
        </w:pict>
      </w:r>
      <w:r>
        <w:rPr>
          <w:b/>
          <w:color w:val="FF0000"/>
          <w:sz w:val="24"/>
          <w:szCs w:val="24"/>
        </w:rPr>
        <w:t xml:space="preserve">    </w:t>
      </w:r>
      <w:r w:rsidRPr="00AA68C3">
        <w:rPr>
          <w:b/>
          <w:noProof/>
          <w:color w:val="FF0000"/>
          <w:sz w:val="24"/>
          <w:szCs w:val="24"/>
        </w:rPr>
        <w:pict>
          <v:shape id="图片 2" o:spid="_x0000_i1027" type="#_x0000_t75" alt="mmexport1605514414362" style="width:114pt;height:162.75pt;visibility:visible">
            <v:imagedata r:id="rId9" o:title=""/>
          </v:shape>
        </w:pict>
      </w:r>
      <w:r>
        <w:rPr>
          <w:b/>
          <w:color w:val="FF0000"/>
          <w:sz w:val="24"/>
          <w:szCs w:val="24"/>
        </w:rPr>
        <w:t xml:space="preserve">        </w:t>
      </w:r>
    </w:p>
    <w:p w:rsidR="00F614EC" w:rsidRDefault="00F614EC" w:rsidP="009623FE">
      <w:pPr>
        <w:ind w:firstLineChars="200" w:firstLine="31680"/>
        <w:jc w:val="left"/>
        <w:rPr>
          <w:b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支付成功保存截图，与</w:t>
      </w:r>
      <w:r>
        <w:rPr>
          <w:rFonts w:hint="eastAsia"/>
          <w:color w:val="FF0000"/>
          <w:sz w:val="24"/>
          <w:szCs w:val="24"/>
        </w:rPr>
        <w:t>录用回执</w:t>
      </w:r>
      <w:r>
        <w:rPr>
          <w:rFonts w:hint="eastAsia"/>
          <w:sz w:val="24"/>
          <w:szCs w:val="24"/>
        </w:rPr>
        <w:t>一起发到</w:t>
      </w:r>
      <w:r>
        <w:rPr>
          <w:color w:val="FF0000"/>
          <w:sz w:val="24"/>
          <w:szCs w:val="24"/>
        </w:rPr>
        <w:t>zyybws@sina.com</w:t>
      </w:r>
      <w:r>
        <w:rPr>
          <w:rFonts w:hint="eastAsia"/>
          <w:sz w:val="24"/>
          <w:szCs w:val="24"/>
        </w:rPr>
        <w:t>邮箱，主题为文章稿件号及第一作者姓名。</w:t>
      </w: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1446"/>
        <w:gridCol w:w="1836"/>
        <w:gridCol w:w="2183"/>
      </w:tblGrid>
      <w:tr w:rsidR="00F614EC" w:rsidRPr="00AA68C3">
        <w:tc>
          <w:tcPr>
            <w:tcW w:w="3285" w:type="dxa"/>
          </w:tcPr>
          <w:p w:rsidR="00F614EC" w:rsidRPr="00AA68C3" w:rsidRDefault="00F614EC">
            <w:pPr>
              <w:rPr>
                <w:b/>
                <w:color w:val="000000"/>
                <w:sz w:val="24"/>
                <w:szCs w:val="24"/>
              </w:rPr>
            </w:pPr>
            <w:r w:rsidRPr="00AA68C3">
              <w:rPr>
                <w:rFonts w:hint="eastAsia"/>
                <w:b/>
                <w:color w:val="000000"/>
                <w:sz w:val="24"/>
                <w:szCs w:val="24"/>
              </w:rPr>
              <w:t>汇款人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F614EC" w:rsidRPr="00AA68C3" w:rsidRDefault="00F61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F614EC" w:rsidRPr="00AA68C3" w:rsidRDefault="00F614EC">
            <w:pPr>
              <w:rPr>
                <w:b/>
                <w:color w:val="000000"/>
                <w:sz w:val="24"/>
                <w:szCs w:val="24"/>
              </w:rPr>
            </w:pPr>
            <w:r w:rsidRPr="00AA68C3">
              <w:rPr>
                <w:rFonts w:hint="eastAsia"/>
                <w:b/>
                <w:color w:val="000000"/>
                <w:sz w:val="24"/>
                <w:szCs w:val="24"/>
              </w:rPr>
              <w:t>汇款金额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F614EC" w:rsidRPr="00AA68C3" w:rsidRDefault="00F614EC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614EC" w:rsidRPr="00AA68C3">
        <w:tc>
          <w:tcPr>
            <w:tcW w:w="3285" w:type="dxa"/>
          </w:tcPr>
          <w:p w:rsidR="00F614EC" w:rsidRPr="00AA68C3" w:rsidRDefault="00F614EC">
            <w:pPr>
              <w:rPr>
                <w:b/>
                <w:color w:val="000000"/>
                <w:sz w:val="24"/>
                <w:szCs w:val="24"/>
              </w:rPr>
            </w:pPr>
            <w:r w:rsidRPr="00AA68C3">
              <w:rPr>
                <w:rFonts w:hint="eastAsia"/>
                <w:b/>
                <w:color w:val="000000"/>
                <w:sz w:val="24"/>
                <w:szCs w:val="24"/>
              </w:rPr>
              <w:t>稿件编号及文章题目</w:t>
            </w:r>
          </w:p>
        </w:tc>
        <w:tc>
          <w:tcPr>
            <w:tcW w:w="5465" w:type="dxa"/>
            <w:gridSpan w:val="3"/>
          </w:tcPr>
          <w:p w:rsidR="00F614EC" w:rsidRPr="00AA68C3" w:rsidRDefault="00F614EC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614EC" w:rsidRPr="00AA68C3">
        <w:tc>
          <w:tcPr>
            <w:tcW w:w="3285" w:type="dxa"/>
          </w:tcPr>
          <w:p w:rsidR="00F614EC" w:rsidRPr="00AA68C3" w:rsidRDefault="00F614EC">
            <w:pPr>
              <w:rPr>
                <w:color w:val="000000"/>
                <w:sz w:val="24"/>
                <w:szCs w:val="24"/>
              </w:rPr>
            </w:pPr>
            <w:r w:rsidRPr="00AA68C3">
              <w:rPr>
                <w:rFonts w:hint="eastAsia"/>
                <w:b/>
                <w:color w:val="000000"/>
                <w:sz w:val="24"/>
                <w:szCs w:val="24"/>
              </w:rPr>
              <w:t>发票抬头</w:t>
            </w:r>
            <w:r w:rsidRPr="00AA68C3">
              <w:rPr>
                <w:rFonts w:hint="eastAsia"/>
                <w:color w:val="000000"/>
                <w:sz w:val="24"/>
                <w:szCs w:val="24"/>
              </w:rPr>
              <w:t>（如抬头为个人名，则不需要纳税人识别号，需要填写身份证号）</w:t>
            </w:r>
          </w:p>
        </w:tc>
        <w:tc>
          <w:tcPr>
            <w:tcW w:w="5465" w:type="dxa"/>
            <w:gridSpan w:val="3"/>
          </w:tcPr>
          <w:p w:rsidR="00F614EC" w:rsidRPr="00AA68C3" w:rsidRDefault="00F614EC">
            <w:pPr>
              <w:rPr>
                <w:color w:val="000000"/>
                <w:sz w:val="24"/>
                <w:szCs w:val="24"/>
              </w:rPr>
            </w:pPr>
          </w:p>
        </w:tc>
      </w:tr>
      <w:tr w:rsidR="00F614EC" w:rsidRPr="00AA68C3">
        <w:tc>
          <w:tcPr>
            <w:tcW w:w="3285" w:type="dxa"/>
          </w:tcPr>
          <w:p w:rsidR="00F614EC" w:rsidRPr="00AA68C3" w:rsidRDefault="00F614EC">
            <w:pPr>
              <w:rPr>
                <w:b/>
                <w:color w:val="000000"/>
                <w:sz w:val="24"/>
                <w:szCs w:val="24"/>
              </w:rPr>
            </w:pPr>
            <w:r w:rsidRPr="00AA68C3">
              <w:rPr>
                <w:rFonts w:hint="eastAsia"/>
                <w:b/>
                <w:color w:val="000000"/>
                <w:sz w:val="24"/>
                <w:szCs w:val="24"/>
              </w:rPr>
              <w:t>纳税人识别号</w:t>
            </w:r>
            <w:r w:rsidRPr="00AA68C3">
              <w:rPr>
                <w:rFonts w:hint="eastAsia"/>
                <w:color w:val="000000"/>
                <w:sz w:val="24"/>
                <w:szCs w:val="24"/>
              </w:rPr>
              <w:t>（发票抬头为个人名，请填写身份证号）</w:t>
            </w:r>
          </w:p>
        </w:tc>
        <w:tc>
          <w:tcPr>
            <w:tcW w:w="5465" w:type="dxa"/>
            <w:gridSpan w:val="3"/>
          </w:tcPr>
          <w:p w:rsidR="00F614EC" w:rsidRPr="00AA68C3" w:rsidRDefault="00F614EC">
            <w:pPr>
              <w:rPr>
                <w:color w:val="000000"/>
                <w:sz w:val="24"/>
                <w:szCs w:val="24"/>
              </w:rPr>
            </w:pPr>
          </w:p>
        </w:tc>
      </w:tr>
      <w:tr w:rsidR="00F614EC" w:rsidRPr="00AA68C3">
        <w:tc>
          <w:tcPr>
            <w:tcW w:w="3285" w:type="dxa"/>
          </w:tcPr>
          <w:p w:rsidR="00F614EC" w:rsidRPr="00AA68C3" w:rsidRDefault="00F614EC">
            <w:pPr>
              <w:rPr>
                <w:b/>
                <w:color w:val="000000"/>
                <w:sz w:val="24"/>
                <w:szCs w:val="24"/>
              </w:rPr>
            </w:pPr>
            <w:r w:rsidRPr="00AA68C3">
              <w:rPr>
                <w:rFonts w:hint="eastAsia"/>
                <w:b/>
                <w:color w:val="000000"/>
                <w:sz w:val="24"/>
                <w:szCs w:val="24"/>
              </w:rPr>
              <w:t>样刊邮寄地址</w:t>
            </w:r>
          </w:p>
        </w:tc>
        <w:tc>
          <w:tcPr>
            <w:tcW w:w="5465" w:type="dxa"/>
            <w:gridSpan w:val="3"/>
          </w:tcPr>
          <w:p w:rsidR="00F614EC" w:rsidRPr="00AA68C3" w:rsidRDefault="00F614EC">
            <w:pPr>
              <w:rPr>
                <w:color w:val="000000"/>
                <w:sz w:val="24"/>
                <w:szCs w:val="24"/>
              </w:rPr>
            </w:pPr>
            <w:r w:rsidRPr="00AA68C3">
              <w:rPr>
                <w:rFonts w:hint="eastAsia"/>
                <w:color w:val="000000"/>
                <w:sz w:val="24"/>
                <w:szCs w:val="24"/>
              </w:rPr>
              <w:t>邮编：</w:t>
            </w:r>
            <w:r w:rsidRPr="00AA68C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614EC" w:rsidRPr="00AA68C3">
        <w:tc>
          <w:tcPr>
            <w:tcW w:w="3285" w:type="dxa"/>
          </w:tcPr>
          <w:p w:rsidR="00F614EC" w:rsidRPr="00AA68C3" w:rsidRDefault="00F614EC">
            <w:pPr>
              <w:rPr>
                <w:b/>
                <w:color w:val="000000"/>
                <w:sz w:val="24"/>
                <w:szCs w:val="24"/>
              </w:rPr>
            </w:pPr>
            <w:r w:rsidRPr="00AA68C3">
              <w:rPr>
                <w:rFonts w:hint="eastAsia"/>
                <w:b/>
                <w:color w:val="000000"/>
                <w:sz w:val="24"/>
                <w:szCs w:val="24"/>
              </w:rPr>
              <w:t>收件人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F614EC" w:rsidRPr="00AA68C3" w:rsidRDefault="00F61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F614EC" w:rsidRPr="00AA68C3" w:rsidRDefault="00F614EC">
            <w:pPr>
              <w:rPr>
                <w:b/>
                <w:color w:val="000000"/>
                <w:sz w:val="24"/>
                <w:szCs w:val="24"/>
              </w:rPr>
            </w:pPr>
            <w:r w:rsidRPr="00AA68C3">
              <w:rPr>
                <w:rFonts w:hint="eastAsia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83" w:type="dxa"/>
          </w:tcPr>
          <w:p w:rsidR="00F614EC" w:rsidRPr="00AA68C3" w:rsidRDefault="00F614E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614EC" w:rsidRDefault="00F614EC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注：</w:t>
      </w:r>
      <w:r>
        <w:rPr>
          <w:rFonts w:ascii="宋体" w:hAnsi="宋体" w:hint="eastAsia"/>
          <w:b/>
          <w:color w:val="000000"/>
          <w:sz w:val="24"/>
          <w:szCs w:val="24"/>
        </w:rPr>
        <w:t>①请支付后务必填写录用回执（单独回复），否则不能邮寄刊物。</w:t>
      </w:r>
    </w:p>
    <w:p w:rsidR="00F614EC" w:rsidRDefault="00F614EC" w:rsidP="009623FE">
      <w:pPr>
        <w:ind w:firstLineChars="200" w:firstLine="31680"/>
        <w:rPr>
          <w:sz w:val="24"/>
          <w:szCs w:val="24"/>
        </w:rPr>
      </w:pPr>
      <w:r>
        <w:rPr>
          <w:rFonts w:ascii="宋体" w:hAnsi="宋体" w:cs="Calibri" w:hint="eastAsia"/>
          <w:b/>
          <w:color w:val="000000"/>
          <w:sz w:val="24"/>
          <w:szCs w:val="24"/>
        </w:rPr>
        <w:t>②邮寄地址，包括邮编，省、市、区（县）、路名</w:t>
      </w:r>
      <w:r>
        <w:rPr>
          <w:rFonts w:ascii="宋体" w:hAnsi="宋体" w:cs="Calibri"/>
          <w:b/>
          <w:color w:val="000000"/>
          <w:sz w:val="24"/>
          <w:szCs w:val="24"/>
        </w:rPr>
        <w:t>/</w:t>
      </w:r>
      <w:r>
        <w:rPr>
          <w:rFonts w:ascii="宋体" w:hAnsi="宋体" w:cs="Calibri" w:hint="eastAsia"/>
          <w:b/>
          <w:color w:val="000000"/>
          <w:sz w:val="24"/>
          <w:szCs w:val="24"/>
        </w:rPr>
        <w:t>街道、门牌号</w:t>
      </w:r>
      <w:r>
        <w:rPr>
          <w:rFonts w:ascii="宋体" w:hAnsi="宋体" w:cs="Calibri"/>
          <w:b/>
          <w:color w:val="000000"/>
          <w:sz w:val="24"/>
          <w:szCs w:val="24"/>
        </w:rPr>
        <w:t>/</w:t>
      </w:r>
      <w:r>
        <w:rPr>
          <w:rFonts w:ascii="宋体" w:hAnsi="宋体" w:cs="Calibri" w:hint="eastAsia"/>
          <w:b/>
          <w:color w:val="000000"/>
          <w:sz w:val="24"/>
          <w:szCs w:val="24"/>
        </w:rPr>
        <w:t>小区名、楼房号，如因录用通知回执填写错误导致杂志或者纸质发票收不到，责任自负。</w:t>
      </w:r>
    </w:p>
    <w:p w:rsidR="00F614EC" w:rsidRDefault="00F614EC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二、对公转账</w:t>
      </w:r>
    </w:p>
    <w:p w:rsidR="00F614EC" w:rsidRDefault="00F614EC" w:rsidP="009623FE">
      <w:pPr>
        <w:ind w:firstLineChars="200" w:firstLine="3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如选择单位财务对公转账，务必在转账成功后当日与编务室</w:t>
      </w:r>
      <w:r>
        <w:rPr>
          <w:sz w:val="24"/>
          <w:szCs w:val="24"/>
        </w:rPr>
        <w:t>0451-82193044</w:t>
      </w:r>
      <w:r>
        <w:rPr>
          <w:rFonts w:hint="eastAsia"/>
          <w:sz w:val="24"/>
          <w:szCs w:val="24"/>
        </w:rPr>
        <w:t>电话联系，登记转账日期及单位，并发送</w:t>
      </w:r>
      <w:r>
        <w:rPr>
          <w:rFonts w:hint="eastAsia"/>
          <w:color w:val="FF0000"/>
          <w:sz w:val="24"/>
          <w:szCs w:val="24"/>
        </w:rPr>
        <w:t>录用回执</w:t>
      </w:r>
      <w:r>
        <w:rPr>
          <w:rFonts w:hint="eastAsia"/>
          <w:sz w:val="24"/>
          <w:szCs w:val="24"/>
        </w:rPr>
        <w:t>到</w:t>
      </w:r>
      <w:r>
        <w:rPr>
          <w:sz w:val="24"/>
          <w:szCs w:val="24"/>
          <w:u w:val="single"/>
        </w:rPr>
        <w:t>zyybws@sina.com</w:t>
      </w:r>
      <w:r>
        <w:rPr>
          <w:rFonts w:hint="eastAsia"/>
          <w:sz w:val="24"/>
          <w:szCs w:val="24"/>
        </w:rPr>
        <w:t>邮箱，主题为</w:t>
      </w:r>
      <w:r>
        <w:rPr>
          <w:rFonts w:hint="eastAsia"/>
          <w:color w:val="FF0000"/>
          <w:sz w:val="24"/>
          <w:szCs w:val="24"/>
          <w:u w:val="single"/>
        </w:rPr>
        <w:t>第一作者姓名</w:t>
      </w:r>
      <w:r>
        <w:rPr>
          <w:color w:val="FF0000"/>
          <w:sz w:val="24"/>
          <w:szCs w:val="24"/>
          <w:u w:val="single"/>
        </w:rPr>
        <w:t>+</w:t>
      </w:r>
      <w:r>
        <w:rPr>
          <w:rFonts w:hint="eastAsia"/>
          <w:color w:val="FF0000"/>
          <w:sz w:val="24"/>
          <w:szCs w:val="24"/>
          <w:u w:val="single"/>
        </w:rPr>
        <w:t>对公登记</w:t>
      </w:r>
      <w:r>
        <w:rPr>
          <w:rFonts w:hint="eastAsia"/>
          <w:sz w:val="24"/>
          <w:szCs w:val="24"/>
        </w:rPr>
        <w:t>。如不告知，延误刊期以及开具发票时间，责任作者自负。</w:t>
      </w:r>
      <w:r>
        <w:rPr>
          <w:rFonts w:hint="eastAsia"/>
          <w:b/>
          <w:sz w:val="24"/>
          <w:szCs w:val="24"/>
          <w:u w:val="single"/>
        </w:rPr>
        <w:t>请作者不要用自己私人银行卡进行对公转账，杂志社不予登记也无法查询到个人款项是否到账。</w:t>
      </w:r>
    </w:p>
    <w:p w:rsidR="00F614EC" w:rsidRDefault="00F614EC" w:rsidP="009623FE">
      <w:pPr>
        <w:ind w:leftChars="266" w:left="31680"/>
        <w:jc w:val="left"/>
        <w:rPr>
          <w:b/>
          <w:bCs/>
          <w:sz w:val="24"/>
          <w:szCs w:val="24"/>
        </w:rPr>
      </w:pPr>
    </w:p>
    <w:p w:rsidR="00F614EC" w:rsidRDefault="00F614EC" w:rsidP="009623FE">
      <w:pPr>
        <w:ind w:leftChars="266" w:left="31680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对公信息如下：</w:t>
      </w:r>
    </w:p>
    <w:p w:rsidR="00F614EC" w:rsidRDefault="00F614EC" w:rsidP="009623FE">
      <w:pPr>
        <w:ind w:leftChars="266" w:left="3168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名称：黑龙江中医药大学</w:t>
      </w:r>
      <w:r>
        <w:rPr>
          <w:b/>
          <w:bCs/>
          <w:sz w:val="24"/>
          <w:szCs w:val="24"/>
        </w:rPr>
        <w:br/>
      </w:r>
      <w:r>
        <w:rPr>
          <w:rFonts w:hint="eastAsia"/>
          <w:b/>
          <w:bCs/>
          <w:sz w:val="24"/>
          <w:szCs w:val="24"/>
        </w:rPr>
        <w:t>账号：</w:t>
      </w:r>
      <w:r>
        <w:rPr>
          <w:b/>
          <w:bCs/>
          <w:sz w:val="24"/>
          <w:szCs w:val="24"/>
        </w:rPr>
        <w:t>451902077010203</w:t>
      </w:r>
    </w:p>
    <w:p w:rsidR="00F614EC" w:rsidRDefault="00F614EC" w:rsidP="009623FE">
      <w:pPr>
        <w:ind w:leftChars="266" w:left="3168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开户行：招商银行哈尔滨分行动力支行</w:t>
      </w:r>
      <w:r>
        <w:rPr>
          <w:b/>
          <w:bCs/>
          <w:sz w:val="24"/>
          <w:szCs w:val="24"/>
        </w:rPr>
        <w:br/>
      </w:r>
      <w:r>
        <w:rPr>
          <w:rFonts w:hint="eastAsia"/>
          <w:b/>
          <w:bCs/>
          <w:sz w:val="24"/>
          <w:szCs w:val="24"/>
        </w:rPr>
        <w:t>地址、电话：哈尔滨市香坊区和平路</w:t>
      </w:r>
      <w:r>
        <w:rPr>
          <w:b/>
          <w:bCs/>
          <w:sz w:val="24"/>
          <w:szCs w:val="24"/>
        </w:rPr>
        <w:t>24</w:t>
      </w:r>
      <w:r>
        <w:rPr>
          <w:rFonts w:hint="eastAsia"/>
          <w:b/>
          <w:bCs/>
          <w:sz w:val="24"/>
          <w:szCs w:val="24"/>
        </w:rPr>
        <w:t>号，</w:t>
      </w:r>
      <w:r>
        <w:rPr>
          <w:b/>
          <w:bCs/>
          <w:sz w:val="24"/>
          <w:szCs w:val="24"/>
        </w:rPr>
        <w:t>82193439</w:t>
      </w:r>
    </w:p>
    <w:p w:rsidR="00F614EC" w:rsidRDefault="00F614EC">
      <w:pPr>
        <w:jc w:val="left"/>
        <w:rPr>
          <w:rFonts w:ascii="黑体" w:eastAsia="黑体"/>
          <w:bCs/>
          <w:sz w:val="24"/>
          <w:szCs w:val="24"/>
        </w:rPr>
      </w:pPr>
    </w:p>
    <w:p w:rsidR="00F614EC" w:rsidRDefault="00F614EC" w:rsidP="009623FE">
      <w:pPr>
        <w:ind w:firstLineChars="200" w:firstLine="3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本刊现阶段为电子发票（以实际开出为准），开票时间两个月（寒暑假及公休日时间延长）发送到录用回执邮箱，如果长时间没收到可以发邮件或致电查询。</w:t>
      </w:r>
    </w:p>
    <w:p w:rsidR="00F614EC" w:rsidRDefault="00F614EC" w:rsidP="009623FE">
      <w:pPr>
        <w:ind w:firstLineChars="200" w:firstLine="31680"/>
        <w:jc w:val="left"/>
        <w:rPr>
          <w:sz w:val="24"/>
          <w:szCs w:val="24"/>
        </w:rPr>
      </w:pPr>
    </w:p>
    <w:p w:rsidR="00F614EC" w:rsidRDefault="00F614EC" w:rsidP="009623FE">
      <w:pPr>
        <w:ind w:firstLineChars="200" w:firstLine="3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支付版面费后请您第一时间发送录用回执，一定核准发票信息，确定报销时限，如不涉及报销，发票抬头请写明姓名及身份证号码，发票一旦开具不能更换，感谢您对我们工作的支持！</w:t>
      </w:r>
    </w:p>
    <w:p w:rsidR="00F614EC" w:rsidRDefault="00F614EC">
      <w:pPr>
        <w:jc w:val="left"/>
        <w:rPr>
          <w:rFonts w:ascii="黑体" w:eastAsia="黑体"/>
          <w:bCs/>
          <w:sz w:val="24"/>
          <w:szCs w:val="24"/>
        </w:rPr>
      </w:pPr>
    </w:p>
    <w:p w:rsidR="00F614EC" w:rsidRDefault="00F614EC" w:rsidP="009623FE">
      <w:pPr>
        <w:ind w:firstLineChars="200" w:firstLine="31680"/>
        <w:jc w:val="left"/>
        <w:rPr>
          <w:sz w:val="24"/>
          <w:szCs w:val="24"/>
        </w:rPr>
      </w:pPr>
      <w:bookmarkStart w:id="0" w:name="_GoBack"/>
      <w:bookmarkEnd w:id="0"/>
    </w:p>
    <w:p w:rsidR="00F614EC" w:rsidRDefault="00F614EC">
      <w:pPr>
        <w:jc w:val="left"/>
        <w:rPr>
          <w:rFonts w:ascii="黑体" w:eastAsia="黑体"/>
          <w:b/>
          <w:sz w:val="24"/>
          <w:szCs w:val="24"/>
        </w:rPr>
      </w:pPr>
    </w:p>
    <w:p w:rsidR="00F614EC" w:rsidRDefault="00F614EC" w:rsidP="009623FE">
      <w:pPr>
        <w:ind w:firstLineChars="200" w:firstLine="31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《中医药学报》编辑部</w:t>
      </w:r>
    </w:p>
    <w:p w:rsidR="00F614EC" w:rsidRDefault="00F614EC" w:rsidP="000C0EC0">
      <w:pPr>
        <w:ind w:firstLineChars="200" w:firstLine="31680"/>
        <w:jc w:val="right"/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sectPr w:rsidR="00F614EC" w:rsidSect="00CD6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EC" w:rsidRDefault="00F614EC">
      <w:r>
        <w:separator/>
      </w:r>
    </w:p>
  </w:endnote>
  <w:endnote w:type="continuationSeparator" w:id="0">
    <w:p w:rsidR="00F614EC" w:rsidRDefault="00F6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C" w:rsidRDefault="00F614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C" w:rsidRDefault="00F614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C" w:rsidRDefault="00F61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EC" w:rsidRDefault="00F614EC">
      <w:r>
        <w:separator/>
      </w:r>
    </w:p>
  </w:footnote>
  <w:footnote w:type="continuationSeparator" w:id="0">
    <w:p w:rsidR="00F614EC" w:rsidRDefault="00F61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C" w:rsidRDefault="00F614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C" w:rsidRDefault="00F614EC" w:rsidP="009623F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C" w:rsidRDefault="00F614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0E0499"/>
    <w:multiLevelType w:val="singleLevel"/>
    <w:tmpl w:val="F70E049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ZjODIyZjRiMzNjNDMwOGQ1NWI5NmIyZjcyYWExMDcifQ=="/>
  </w:docVars>
  <w:rsids>
    <w:rsidRoot w:val="00E90EC8"/>
    <w:rsid w:val="0001215E"/>
    <w:rsid w:val="00032611"/>
    <w:rsid w:val="00062D99"/>
    <w:rsid w:val="00065C6D"/>
    <w:rsid w:val="000A5CCF"/>
    <w:rsid w:val="000C0EC0"/>
    <w:rsid w:val="000D22AE"/>
    <w:rsid w:val="00113155"/>
    <w:rsid w:val="001B6B14"/>
    <w:rsid w:val="001E2B9B"/>
    <w:rsid w:val="00217197"/>
    <w:rsid w:val="00221BB6"/>
    <w:rsid w:val="002A4649"/>
    <w:rsid w:val="003C1030"/>
    <w:rsid w:val="003D0228"/>
    <w:rsid w:val="004C1844"/>
    <w:rsid w:val="0053391A"/>
    <w:rsid w:val="00577E84"/>
    <w:rsid w:val="005A2123"/>
    <w:rsid w:val="005B7025"/>
    <w:rsid w:val="005C231E"/>
    <w:rsid w:val="00643B42"/>
    <w:rsid w:val="00656C64"/>
    <w:rsid w:val="00662245"/>
    <w:rsid w:val="006B4C2C"/>
    <w:rsid w:val="006C101B"/>
    <w:rsid w:val="007343BC"/>
    <w:rsid w:val="007439AD"/>
    <w:rsid w:val="0075251C"/>
    <w:rsid w:val="00773C94"/>
    <w:rsid w:val="00777C46"/>
    <w:rsid w:val="007B00FD"/>
    <w:rsid w:val="00826820"/>
    <w:rsid w:val="008979EA"/>
    <w:rsid w:val="008C64BD"/>
    <w:rsid w:val="008E7331"/>
    <w:rsid w:val="009623FE"/>
    <w:rsid w:val="009D10B8"/>
    <w:rsid w:val="00A063EB"/>
    <w:rsid w:val="00A2661A"/>
    <w:rsid w:val="00A91C89"/>
    <w:rsid w:val="00AA68C3"/>
    <w:rsid w:val="00AD373C"/>
    <w:rsid w:val="00B21788"/>
    <w:rsid w:val="00B561ED"/>
    <w:rsid w:val="00B65723"/>
    <w:rsid w:val="00B92D5E"/>
    <w:rsid w:val="00BA5B21"/>
    <w:rsid w:val="00BC50A7"/>
    <w:rsid w:val="00CC1BEB"/>
    <w:rsid w:val="00CD62D5"/>
    <w:rsid w:val="00CD7198"/>
    <w:rsid w:val="00CF72F5"/>
    <w:rsid w:val="00D25777"/>
    <w:rsid w:val="00E41500"/>
    <w:rsid w:val="00E90EC8"/>
    <w:rsid w:val="00EA2DF2"/>
    <w:rsid w:val="00F614EC"/>
    <w:rsid w:val="00FE5F4D"/>
    <w:rsid w:val="10970717"/>
    <w:rsid w:val="12DD28B4"/>
    <w:rsid w:val="15CE592F"/>
    <w:rsid w:val="17716EB9"/>
    <w:rsid w:val="18AC1E69"/>
    <w:rsid w:val="1E885518"/>
    <w:rsid w:val="28AD1D1C"/>
    <w:rsid w:val="2A6C2D90"/>
    <w:rsid w:val="2CEF2E84"/>
    <w:rsid w:val="302A28F2"/>
    <w:rsid w:val="31794375"/>
    <w:rsid w:val="32065464"/>
    <w:rsid w:val="3F2C1B42"/>
    <w:rsid w:val="46CF3C9D"/>
    <w:rsid w:val="58254B7B"/>
    <w:rsid w:val="583B1FFC"/>
    <w:rsid w:val="60942776"/>
    <w:rsid w:val="60DB0BA0"/>
    <w:rsid w:val="62FF2133"/>
    <w:rsid w:val="63BC45E5"/>
    <w:rsid w:val="63BE31D1"/>
    <w:rsid w:val="72EB4444"/>
    <w:rsid w:val="76FA1A37"/>
    <w:rsid w:val="770943CA"/>
    <w:rsid w:val="775E51FE"/>
    <w:rsid w:val="7B1A0118"/>
    <w:rsid w:val="7E2A290A"/>
    <w:rsid w:val="7EAB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D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62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2D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D6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62D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D6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62D5"/>
    <w:rPr>
      <w:rFonts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CD62D5"/>
    <w:rPr>
      <w:rFonts w:cs="Times New Roman"/>
      <w:i/>
      <w:iCs/>
    </w:rPr>
  </w:style>
  <w:style w:type="paragraph" w:customStyle="1" w:styleId="p0">
    <w:name w:val="p0"/>
    <w:basedOn w:val="Normal"/>
    <w:uiPriority w:val="99"/>
    <w:rsid w:val="00CD62D5"/>
    <w:pPr>
      <w:widowControl/>
    </w:pPr>
    <w:rPr>
      <w:kern w:val="0"/>
      <w:sz w:val="32"/>
      <w:szCs w:val="32"/>
    </w:rPr>
  </w:style>
  <w:style w:type="paragraph" w:styleId="ListParagraph">
    <w:name w:val="List Paragraph"/>
    <w:basedOn w:val="Normal"/>
    <w:uiPriority w:val="99"/>
    <w:qFormat/>
    <w:rsid w:val="00CD62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148</Words>
  <Characters>845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48</cp:revision>
  <dcterms:created xsi:type="dcterms:W3CDTF">2020-11-13T03:30:00Z</dcterms:created>
  <dcterms:modified xsi:type="dcterms:W3CDTF">2023-04-04T02:22:00Z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D0602BBF3EBF411894A816E1AF3AA352</vt:lpwstr>
  </property>
</Properties>
</file>